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F9D8" w14:textId="77777777" w:rsidR="00FE067E" w:rsidRPr="00181993" w:rsidRDefault="003C6034" w:rsidP="00CC1F3B">
      <w:pPr>
        <w:pStyle w:val="TitlePageOrigin"/>
        <w:rPr>
          <w:color w:val="auto"/>
        </w:rPr>
      </w:pPr>
      <w:r w:rsidRPr="00181993">
        <w:rPr>
          <w:caps w:val="0"/>
          <w:color w:val="auto"/>
        </w:rPr>
        <w:t>WEST VIRGINIA LEGISLATURE</w:t>
      </w:r>
    </w:p>
    <w:p w14:paraId="7618A390" w14:textId="77777777" w:rsidR="00CD36CF" w:rsidRPr="00181993" w:rsidRDefault="00CD36CF" w:rsidP="00CC1F3B">
      <w:pPr>
        <w:pStyle w:val="TitlePageSession"/>
        <w:rPr>
          <w:color w:val="auto"/>
        </w:rPr>
      </w:pPr>
      <w:r w:rsidRPr="00181993">
        <w:rPr>
          <w:color w:val="auto"/>
        </w:rPr>
        <w:t>20</w:t>
      </w:r>
      <w:r w:rsidR="00EC5E63" w:rsidRPr="00181993">
        <w:rPr>
          <w:color w:val="auto"/>
        </w:rPr>
        <w:t>2</w:t>
      </w:r>
      <w:r w:rsidR="00400B5C" w:rsidRPr="00181993">
        <w:rPr>
          <w:color w:val="auto"/>
        </w:rPr>
        <w:t>2</w:t>
      </w:r>
      <w:r w:rsidRPr="00181993">
        <w:rPr>
          <w:color w:val="auto"/>
        </w:rPr>
        <w:t xml:space="preserve"> </w:t>
      </w:r>
      <w:r w:rsidR="003C6034" w:rsidRPr="00181993">
        <w:rPr>
          <w:caps w:val="0"/>
          <w:color w:val="auto"/>
        </w:rPr>
        <w:t>REGULAR SESSION</w:t>
      </w:r>
    </w:p>
    <w:p w14:paraId="2A47D22F" w14:textId="77777777" w:rsidR="00CD36CF" w:rsidRPr="00181993" w:rsidRDefault="006C5B40" w:rsidP="00CC1F3B">
      <w:pPr>
        <w:pStyle w:val="TitlePageBillPrefix"/>
        <w:rPr>
          <w:color w:val="auto"/>
        </w:rPr>
      </w:pPr>
      <w:sdt>
        <w:sdtPr>
          <w:rPr>
            <w:color w:val="auto"/>
          </w:rPr>
          <w:tag w:val="IntroDate"/>
          <w:id w:val="-1236936958"/>
          <w:placeholder>
            <w:docPart w:val="ED755667BBE9469C81E33418BC71E2D4"/>
          </w:placeholder>
          <w:text/>
        </w:sdtPr>
        <w:sdtEndPr/>
        <w:sdtContent>
          <w:r w:rsidR="00AE48A0" w:rsidRPr="00181993">
            <w:rPr>
              <w:color w:val="auto"/>
            </w:rPr>
            <w:t>Introduced</w:t>
          </w:r>
        </w:sdtContent>
      </w:sdt>
    </w:p>
    <w:p w14:paraId="20572D1E" w14:textId="45E4C6B2" w:rsidR="00CD36CF" w:rsidRPr="00181993" w:rsidRDefault="006C5B40" w:rsidP="00CC1F3B">
      <w:pPr>
        <w:pStyle w:val="BillNumber"/>
        <w:rPr>
          <w:color w:val="auto"/>
        </w:rPr>
      </w:pPr>
      <w:sdt>
        <w:sdtPr>
          <w:rPr>
            <w:color w:val="auto"/>
          </w:rPr>
          <w:tag w:val="Chamber"/>
          <w:id w:val="893011969"/>
          <w:lock w:val="sdtLocked"/>
          <w:placeholder>
            <w:docPart w:val="3E08517D098347E5A51E51A6411041A8"/>
          </w:placeholder>
          <w:dropDownList>
            <w:listItem w:displayText="House" w:value="House"/>
            <w:listItem w:displayText="Senate" w:value="Senate"/>
          </w:dropDownList>
        </w:sdtPr>
        <w:sdtEndPr/>
        <w:sdtContent>
          <w:r w:rsidR="00C33434" w:rsidRPr="00181993">
            <w:rPr>
              <w:color w:val="auto"/>
            </w:rPr>
            <w:t>House</w:t>
          </w:r>
        </w:sdtContent>
      </w:sdt>
      <w:r w:rsidR="00303684" w:rsidRPr="00181993">
        <w:rPr>
          <w:color w:val="auto"/>
        </w:rPr>
        <w:t xml:space="preserve"> </w:t>
      </w:r>
      <w:r w:rsidR="00CD36CF" w:rsidRPr="00181993">
        <w:rPr>
          <w:color w:val="auto"/>
        </w:rPr>
        <w:t xml:space="preserve">Bill </w:t>
      </w:r>
      <w:sdt>
        <w:sdtPr>
          <w:rPr>
            <w:color w:val="auto"/>
          </w:rPr>
          <w:tag w:val="BNum"/>
          <w:id w:val="1645317809"/>
          <w:lock w:val="sdtLocked"/>
          <w:placeholder>
            <w:docPart w:val="858449209DE34067AB021F47A5F6A089"/>
          </w:placeholder>
          <w:text/>
        </w:sdtPr>
        <w:sdtEndPr/>
        <w:sdtContent>
          <w:r w:rsidR="003C6593">
            <w:rPr>
              <w:color w:val="auto"/>
            </w:rPr>
            <w:t>4712</w:t>
          </w:r>
        </w:sdtContent>
      </w:sdt>
    </w:p>
    <w:p w14:paraId="4B6A9BC8" w14:textId="503EB521" w:rsidR="00CD36CF" w:rsidRPr="00181993" w:rsidRDefault="00CD36CF" w:rsidP="00CC1F3B">
      <w:pPr>
        <w:pStyle w:val="Sponsors"/>
        <w:rPr>
          <w:color w:val="auto"/>
        </w:rPr>
      </w:pPr>
      <w:r w:rsidRPr="00181993">
        <w:rPr>
          <w:color w:val="auto"/>
        </w:rPr>
        <w:t xml:space="preserve">By </w:t>
      </w:r>
      <w:sdt>
        <w:sdtPr>
          <w:rPr>
            <w:color w:val="auto"/>
          </w:rPr>
          <w:tag w:val="Sponsors"/>
          <w:id w:val="1589585889"/>
          <w:placeholder>
            <w:docPart w:val="FCF23A9F6D8148C1B0776FD3C49518E6"/>
          </w:placeholder>
          <w:text w:multiLine="1"/>
        </w:sdtPr>
        <w:sdtEndPr/>
        <w:sdtContent>
          <w:r w:rsidR="004F7259" w:rsidRPr="00181993">
            <w:rPr>
              <w:color w:val="auto"/>
            </w:rPr>
            <w:t>Delegate</w:t>
          </w:r>
          <w:r w:rsidR="006C5B40">
            <w:rPr>
              <w:color w:val="auto"/>
            </w:rPr>
            <w:t>s</w:t>
          </w:r>
          <w:r w:rsidR="004F7259" w:rsidRPr="00181993">
            <w:rPr>
              <w:color w:val="auto"/>
            </w:rPr>
            <w:t xml:space="preserve"> D. Kelly</w:t>
          </w:r>
          <w:r w:rsidR="006C5B40">
            <w:rPr>
              <w:color w:val="auto"/>
            </w:rPr>
            <w:t xml:space="preserve"> and Fast</w:t>
          </w:r>
        </w:sdtContent>
      </w:sdt>
    </w:p>
    <w:p w14:paraId="53E73739" w14:textId="564754E1" w:rsidR="00E831B3" w:rsidRPr="00181993" w:rsidRDefault="00CD36CF" w:rsidP="00CC1F3B">
      <w:pPr>
        <w:pStyle w:val="References"/>
        <w:rPr>
          <w:color w:val="auto"/>
        </w:rPr>
      </w:pPr>
      <w:r w:rsidRPr="00181993">
        <w:rPr>
          <w:color w:val="auto"/>
        </w:rPr>
        <w:t>[</w:t>
      </w:r>
      <w:sdt>
        <w:sdtPr>
          <w:rPr>
            <w:color w:val="auto"/>
          </w:rPr>
          <w:tag w:val="References"/>
          <w:id w:val="-1043047873"/>
          <w:placeholder>
            <w:docPart w:val="2FBAD2354F944FA28A1912C5C4FB23A1"/>
          </w:placeholder>
          <w:text w:multiLine="1"/>
        </w:sdtPr>
        <w:sdtEndPr/>
        <w:sdtContent>
          <w:r w:rsidR="003C6593">
            <w:rPr>
              <w:color w:val="auto"/>
            </w:rPr>
            <w:t>Introduced February 15, 2022; Referred to the Committee on the Judiciary</w:t>
          </w:r>
        </w:sdtContent>
      </w:sdt>
      <w:r w:rsidRPr="00181993">
        <w:rPr>
          <w:color w:val="auto"/>
        </w:rPr>
        <w:t>]</w:t>
      </w:r>
    </w:p>
    <w:p w14:paraId="683E714D" w14:textId="6AE8680F" w:rsidR="00303684" w:rsidRPr="00181993" w:rsidRDefault="0000526A" w:rsidP="00CC1F3B">
      <w:pPr>
        <w:pStyle w:val="TitleSection"/>
        <w:rPr>
          <w:color w:val="auto"/>
        </w:rPr>
      </w:pPr>
      <w:r w:rsidRPr="00181993">
        <w:rPr>
          <w:color w:val="auto"/>
        </w:rPr>
        <w:lastRenderedPageBreak/>
        <w:t>A BILL</w:t>
      </w:r>
      <w:r w:rsidR="004F7259" w:rsidRPr="00181993">
        <w:rPr>
          <w:color w:val="auto"/>
        </w:rPr>
        <w:t xml:space="preserve"> to amend and reenact §50-3-2a of the Code of West Virginia, 1931, as amended</w:t>
      </w:r>
      <w:r w:rsidR="00B21D39" w:rsidRPr="00181993">
        <w:rPr>
          <w:color w:val="auto"/>
        </w:rPr>
        <w:t>; and to amend and reenact §62-4-17 of said code,</w:t>
      </w:r>
      <w:r w:rsidR="004F7259" w:rsidRPr="00181993">
        <w:rPr>
          <w:color w:val="auto"/>
        </w:rPr>
        <w:t xml:space="preserve"> all relating to reducing the time period allowed for enrollment in magistrate court and circuit court payment plans and limiting the maximum length of payment plans.</w:t>
      </w:r>
    </w:p>
    <w:p w14:paraId="3E8D90E2" w14:textId="77777777" w:rsidR="00303684" w:rsidRPr="00181993" w:rsidRDefault="00303684" w:rsidP="00CC1F3B">
      <w:pPr>
        <w:pStyle w:val="EnactingClause"/>
        <w:rPr>
          <w:color w:val="auto"/>
        </w:rPr>
      </w:pPr>
      <w:r w:rsidRPr="00181993">
        <w:rPr>
          <w:color w:val="auto"/>
        </w:rPr>
        <w:t>Be it enacted by the Legislature of West Virginia:</w:t>
      </w:r>
    </w:p>
    <w:p w14:paraId="06FB1522" w14:textId="69666B07" w:rsidR="004F7259" w:rsidRPr="00181993" w:rsidRDefault="004F7259" w:rsidP="00044507">
      <w:pPr>
        <w:pStyle w:val="ChapterHeading"/>
        <w:rPr>
          <w:color w:val="auto"/>
        </w:rPr>
      </w:pPr>
      <w:r w:rsidRPr="00181993">
        <w:rPr>
          <w:color w:val="auto"/>
        </w:rPr>
        <w:t>CHAPTER 50. MAGISTRATE COURTS.</w:t>
      </w:r>
    </w:p>
    <w:p w14:paraId="79684AF4" w14:textId="707F0D19" w:rsidR="004F7259" w:rsidRPr="00181993" w:rsidRDefault="004F7259" w:rsidP="0016608C">
      <w:pPr>
        <w:pStyle w:val="ArticleHeading"/>
        <w:rPr>
          <w:color w:val="auto"/>
        </w:rPr>
      </w:pPr>
      <w:r w:rsidRPr="00181993">
        <w:rPr>
          <w:color w:val="auto"/>
        </w:rPr>
        <w:t>ARTICLE 3. COSTS, FINES AND RECORDS.</w:t>
      </w:r>
    </w:p>
    <w:p w14:paraId="06ABB839" w14:textId="77777777" w:rsidR="004F7259" w:rsidRPr="00181993" w:rsidRDefault="004F7259" w:rsidP="00D13621">
      <w:pPr>
        <w:pStyle w:val="SectionHeading"/>
        <w:rPr>
          <w:color w:val="auto"/>
        </w:rPr>
      </w:pPr>
      <w:r w:rsidRPr="00181993">
        <w:rPr>
          <w:color w:val="auto"/>
        </w:rPr>
        <w:t>§50-3-2a. Payment by electronic payments, credit card payments, cash, money orders, or certified checks; payment plan; failure to pay fines results in a late fee and judgment lien.</w:t>
      </w:r>
    </w:p>
    <w:p w14:paraId="39901FEF" w14:textId="77777777" w:rsidR="0042560B" w:rsidRPr="00181993" w:rsidRDefault="0042560B" w:rsidP="00D13621">
      <w:pPr>
        <w:pStyle w:val="SectionBody"/>
        <w:rPr>
          <w:color w:val="auto"/>
        </w:rPr>
        <w:sectPr w:rsidR="0042560B" w:rsidRPr="00181993" w:rsidSect="00860F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368E93B" w14:textId="1F91DB20" w:rsidR="004F7259" w:rsidRPr="00181993" w:rsidRDefault="004F7259" w:rsidP="00D13621">
      <w:pPr>
        <w:pStyle w:val="SectionBody"/>
        <w:rPr>
          <w:color w:val="auto"/>
        </w:rPr>
      </w:pPr>
      <w:r w:rsidRPr="00181993">
        <w:rPr>
          <w:color w:val="auto"/>
        </w:rPr>
        <w:t xml:space="preserve">(a) A magistrate court may accept electronic payments, credit cards, cash, money order, or certified check for payment of all costs, fines, fees, forfeitures, restitution, or penalties in accordance with rules promulgated by the Supreme Court of Appeals. Any charges made by the credit company shall be paid by the person responsible for paying the cost, fine, forfeiture, restitution, or penalty. </w:t>
      </w:r>
    </w:p>
    <w:p w14:paraId="4AC85706" w14:textId="77777777" w:rsidR="004F7259" w:rsidRPr="00181993" w:rsidRDefault="004F7259" w:rsidP="00D13621">
      <w:pPr>
        <w:pStyle w:val="SectionBody"/>
        <w:rPr>
          <w:color w:val="auto"/>
        </w:rPr>
      </w:pPr>
      <w:r w:rsidRPr="00181993">
        <w:rPr>
          <w:color w:val="auto"/>
        </w:rPr>
        <w:t xml:space="preserve">(b) Upon request and subject to the following requirements, the </w:t>
      </w:r>
      <w:bookmarkStart w:id="0" w:name="_Hlk33948914"/>
      <w:r w:rsidRPr="00181993">
        <w:rPr>
          <w:color w:val="auto"/>
        </w:rPr>
        <w:t>magistrate</w:t>
      </w:r>
      <w:bookmarkEnd w:id="0"/>
      <w:r w:rsidRPr="00181993">
        <w:rPr>
          <w:color w:val="auto"/>
        </w:rPr>
        <w:t xml:space="preserve">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02BF4BD0" w14:textId="77777777" w:rsidR="004F7259" w:rsidRPr="00181993" w:rsidRDefault="004F7259" w:rsidP="00D13621">
      <w:pPr>
        <w:pStyle w:val="SectionBody"/>
        <w:rPr>
          <w:color w:val="auto"/>
        </w:rPr>
      </w:pPr>
      <w:r w:rsidRPr="00181993">
        <w:rPr>
          <w:color w:val="auto"/>
        </w:rPr>
        <w:t>(1) A $25 administrative processing fee shall be paid at the time the payment form is filed or, in the alternative, the fee may be paid in no more than five equal monthly payments;</w:t>
      </w:r>
    </w:p>
    <w:p w14:paraId="7FCC1ABD" w14:textId="70E1F3D1" w:rsidR="004F7259" w:rsidRPr="00181993" w:rsidRDefault="004F7259" w:rsidP="00D13621">
      <w:pPr>
        <w:pStyle w:val="SectionBody"/>
        <w:rPr>
          <w:color w:val="auto"/>
        </w:rPr>
      </w:pPr>
      <w:r w:rsidRPr="00181993">
        <w:rPr>
          <w:color w:val="auto"/>
        </w:rPr>
        <w:t xml:space="preserve">(2) Unless incarcerated, a person must enroll in a payment plan </w:t>
      </w:r>
      <w:r w:rsidRPr="00181993">
        <w:rPr>
          <w:strike/>
          <w:color w:val="auto"/>
        </w:rPr>
        <w:t>no later than 180 calendar days after the date the court enters</w:t>
      </w:r>
      <w:r w:rsidRPr="00181993">
        <w:rPr>
          <w:color w:val="auto"/>
        </w:rPr>
        <w:t xml:space="preserve"> </w:t>
      </w:r>
      <w:r w:rsidRPr="00181993">
        <w:rPr>
          <w:color w:val="auto"/>
          <w:u w:val="single"/>
        </w:rPr>
        <w:t>upon the entry of</w:t>
      </w:r>
      <w:r w:rsidRPr="00181993">
        <w:rPr>
          <w:color w:val="auto"/>
        </w:rPr>
        <w:t xml:space="preserve"> the order assessing the costs, fines, forfeitures, restitution, or penalties; and</w:t>
      </w:r>
    </w:p>
    <w:p w14:paraId="542ABCFF" w14:textId="3D733C6F" w:rsidR="004F7259" w:rsidRPr="00181993" w:rsidRDefault="004F7259" w:rsidP="00D13621">
      <w:pPr>
        <w:pStyle w:val="SectionBody"/>
        <w:rPr>
          <w:color w:val="auto"/>
        </w:rPr>
      </w:pPr>
      <w:r w:rsidRPr="00181993">
        <w:rPr>
          <w:color w:val="auto"/>
        </w:rPr>
        <w:t xml:space="preserve">(3) If the person is incarcerated, he or she may enroll in a payment plan within </w:t>
      </w:r>
      <w:r w:rsidRPr="00181993">
        <w:rPr>
          <w:strike/>
          <w:color w:val="auto"/>
        </w:rPr>
        <w:t>180</w:t>
      </w:r>
      <w:r w:rsidRPr="00181993">
        <w:rPr>
          <w:color w:val="auto"/>
        </w:rPr>
        <w:t xml:space="preserve"> </w:t>
      </w:r>
      <w:r w:rsidR="00AD41FD" w:rsidRPr="00181993">
        <w:rPr>
          <w:color w:val="auto"/>
          <w:u w:val="single"/>
        </w:rPr>
        <w:t>30</w:t>
      </w:r>
      <w:r w:rsidR="00AD41FD" w:rsidRPr="00181993">
        <w:rPr>
          <w:color w:val="auto"/>
        </w:rPr>
        <w:t xml:space="preserve"> </w:t>
      </w:r>
      <w:r w:rsidRPr="00181993">
        <w:rPr>
          <w:color w:val="auto"/>
        </w:rPr>
        <w:lastRenderedPageBreak/>
        <w:t xml:space="preserve">calendar days after release. </w:t>
      </w:r>
    </w:p>
    <w:p w14:paraId="06A1689E" w14:textId="77777777" w:rsidR="004F7259" w:rsidRPr="00181993" w:rsidRDefault="004F7259" w:rsidP="00D13621">
      <w:pPr>
        <w:pStyle w:val="SectionBody"/>
        <w:rPr>
          <w:color w:val="auto"/>
        </w:rPr>
      </w:pPr>
      <w:r w:rsidRPr="00181993">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West Virginia Supreme Court of Appeals when establishing payment plans.</w:t>
      </w:r>
    </w:p>
    <w:p w14:paraId="7937310A" w14:textId="20A2816E" w:rsidR="004F7259" w:rsidRPr="00181993" w:rsidRDefault="004F7259" w:rsidP="00D13621">
      <w:pPr>
        <w:pStyle w:val="SectionBody"/>
        <w:rPr>
          <w:color w:val="auto"/>
        </w:rPr>
      </w:pPr>
      <w:r w:rsidRPr="00181993">
        <w:rPr>
          <w:color w:val="auto"/>
        </w:rPr>
        <w:t>(d)(1) The payment plan shall specify: (A) The number of payments to be made; (B) the dates on which the payments are due; (C) the amount due for each payment; (D) all acceptable payment methods; and (E) the circumstances under which the person may receive a late fee, have a judgment lien recorded against him or her, or have the debt sent to collections for nonpayment.</w:t>
      </w:r>
    </w:p>
    <w:p w14:paraId="55613CF3" w14:textId="1775425A" w:rsidR="004F7259" w:rsidRPr="00181993" w:rsidRDefault="004F7259" w:rsidP="00D13621">
      <w:pPr>
        <w:pStyle w:val="SectionBody"/>
        <w:rPr>
          <w:color w:val="auto"/>
        </w:rPr>
      </w:pPr>
      <w:r w:rsidRPr="00181993">
        <w:rPr>
          <w:color w:val="auto"/>
        </w:rPr>
        <w:t xml:space="preserve">(2) The monthly payment under the payment plan shall be calculated based upon all costs, fines, forfeitures, restitution, or penalties owed within the court, and shall be two percent of the person’s annual net income divided by 12 or $10, whichever is greater: </w:t>
      </w:r>
      <w:r w:rsidRPr="00181993">
        <w:rPr>
          <w:i/>
          <w:iCs/>
          <w:color w:val="auto"/>
          <w:u w:val="single"/>
        </w:rPr>
        <w:t>Provided</w:t>
      </w:r>
      <w:r w:rsidRPr="00181993">
        <w:rPr>
          <w:color w:val="auto"/>
          <w:u w:val="single"/>
        </w:rPr>
        <w:t xml:space="preserve">, </w:t>
      </w:r>
      <w:r w:rsidR="00101EB0" w:rsidRPr="00181993">
        <w:rPr>
          <w:color w:val="auto"/>
          <w:u w:val="single"/>
        </w:rPr>
        <w:t>T</w:t>
      </w:r>
      <w:r w:rsidRPr="00181993">
        <w:rPr>
          <w:color w:val="auto"/>
          <w:u w:val="single"/>
        </w:rPr>
        <w:t>hat if this calculation results in a payment plan lasting more than three years, the monthly payments shall be set by dividing the total amount owed by 36.</w:t>
      </w:r>
    </w:p>
    <w:p w14:paraId="0E6C1AE9" w14:textId="77777777" w:rsidR="004F7259" w:rsidRPr="00181993" w:rsidRDefault="004F7259" w:rsidP="00D13621">
      <w:pPr>
        <w:pStyle w:val="SectionBody"/>
        <w:rPr>
          <w:color w:val="auto"/>
        </w:rPr>
      </w:pPr>
      <w:r w:rsidRPr="00181993">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64510DF2" w14:textId="77777777" w:rsidR="004F7259" w:rsidRPr="00181993" w:rsidRDefault="004F7259" w:rsidP="00D13621">
      <w:pPr>
        <w:pStyle w:val="SectionBody"/>
        <w:rPr>
          <w:color w:val="auto"/>
        </w:rPr>
      </w:pPr>
      <w:r w:rsidRPr="00181993">
        <w:rPr>
          <w:color w:val="auto"/>
        </w:rPr>
        <w:t xml:space="preserve">(e) (1) The clerk may assess a $10 late fee each month if a person fails to comply with the terms of a payment plan, and if any payment due is not received within 30 days after the due date, and the person: </w:t>
      </w:r>
    </w:p>
    <w:p w14:paraId="1490EAB0" w14:textId="77777777" w:rsidR="004F7259" w:rsidRPr="00181993" w:rsidRDefault="004F7259" w:rsidP="00D13621">
      <w:pPr>
        <w:pStyle w:val="SectionBody"/>
        <w:rPr>
          <w:color w:val="auto"/>
        </w:rPr>
      </w:pPr>
      <w:r w:rsidRPr="00181993">
        <w:rPr>
          <w:color w:val="auto"/>
        </w:rPr>
        <w:t xml:space="preserve">(A) Is not incarcerated; </w:t>
      </w:r>
    </w:p>
    <w:p w14:paraId="16881963" w14:textId="77777777" w:rsidR="004F7259" w:rsidRPr="00181993" w:rsidRDefault="004F7259" w:rsidP="00D13621">
      <w:pPr>
        <w:pStyle w:val="SectionBody"/>
        <w:rPr>
          <w:color w:val="auto"/>
        </w:rPr>
      </w:pPr>
      <w:r w:rsidRPr="00181993">
        <w:rPr>
          <w:color w:val="auto"/>
        </w:rPr>
        <w:t xml:space="preserve">(B) Has not brought the account current; </w:t>
      </w:r>
    </w:p>
    <w:p w14:paraId="7E42AE52" w14:textId="77777777" w:rsidR="004F7259" w:rsidRPr="00181993" w:rsidRDefault="004F7259" w:rsidP="00D13621">
      <w:pPr>
        <w:pStyle w:val="SectionBody"/>
        <w:rPr>
          <w:color w:val="auto"/>
        </w:rPr>
      </w:pPr>
      <w:r w:rsidRPr="00181993">
        <w:rPr>
          <w:color w:val="auto"/>
        </w:rPr>
        <w:t xml:space="preserve">(C) Has not made alternative payment arrangements with the court; or </w:t>
      </w:r>
    </w:p>
    <w:p w14:paraId="5F268B4E" w14:textId="77777777" w:rsidR="004F7259" w:rsidRPr="00181993" w:rsidRDefault="004F7259" w:rsidP="00D13621">
      <w:pPr>
        <w:pStyle w:val="SectionBody"/>
        <w:rPr>
          <w:color w:val="auto"/>
        </w:rPr>
      </w:pPr>
      <w:r w:rsidRPr="00181993">
        <w:rPr>
          <w:color w:val="auto"/>
        </w:rPr>
        <w:lastRenderedPageBreak/>
        <w:t xml:space="preserve">(D) Has not entered into a revised payment plan with the clerk before the due date. </w:t>
      </w:r>
    </w:p>
    <w:p w14:paraId="64BB1191" w14:textId="77777777" w:rsidR="004F7259" w:rsidRPr="00181993" w:rsidRDefault="004F7259" w:rsidP="00D13621">
      <w:pPr>
        <w:pStyle w:val="SectionBody"/>
        <w:rPr>
          <w:color w:val="auto"/>
        </w:rPr>
      </w:pPr>
      <w:r w:rsidRPr="00181993">
        <w:rPr>
          <w:color w:val="auto"/>
        </w:rPr>
        <w:t xml:space="preserve">(2)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181993">
        <w:rPr>
          <w:i/>
          <w:color w:val="auto"/>
        </w:rPr>
        <w:t>Provided</w:t>
      </w:r>
      <w:r w:rsidRPr="00181993">
        <w:rPr>
          <w:iCs/>
          <w:color w:val="auto"/>
        </w:rPr>
        <w:t xml:space="preserve">, </w:t>
      </w:r>
      <w:r w:rsidRPr="00181993">
        <w:rPr>
          <w:color w:val="auto"/>
        </w:rPr>
        <w:t xml:space="preserve">That the entire amount of all delinquent payments collected shall be remitted to the court and may not be reduced by any collection costs or fees: </w:t>
      </w:r>
      <w:r w:rsidRPr="00181993">
        <w:rPr>
          <w:i/>
          <w:color w:val="auto"/>
        </w:rPr>
        <w:t>Provided, however</w:t>
      </w:r>
      <w:r w:rsidRPr="00181993">
        <w:rPr>
          <w:iCs/>
          <w:color w:val="auto"/>
        </w:rPr>
        <w:t xml:space="preserve">, </w:t>
      </w:r>
      <w:r w:rsidRPr="00181993">
        <w:rPr>
          <w:color w:val="auto"/>
        </w:rPr>
        <w:t>That the collection fee may not exceed 25 percent of the delinquent payment amount. The clerk may send notices, electronically or by U.S. mail, to remind the person of an upcoming or missed payment.</w:t>
      </w:r>
    </w:p>
    <w:p w14:paraId="779DC688" w14:textId="05BC88B7" w:rsidR="004F7259" w:rsidRPr="00181993" w:rsidRDefault="004F7259" w:rsidP="00D13621">
      <w:pPr>
        <w:pStyle w:val="SectionBody"/>
        <w:rPr>
          <w:color w:val="auto"/>
        </w:rPr>
      </w:pPr>
      <w:r w:rsidRPr="00181993">
        <w:rPr>
          <w:color w:val="auto"/>
        </w:rPr>
        <w:t xml:space="preserve"> </w:t>
      </w:r>
      <w:r w:rsidR="00101EB0" w:rsidRPr="00181993">
        <w:rPr>
          <w:color w:val="auto"/>
        </w:rPr>
        <w:t>(</w:t>
      </w:r>
      <w:r w:rsidRPr="00181993">
        <w:rPr>
          <w:color w:val="auto"/>
        </w:rPr>
        <w:t>f)(1) If after 180 days of a judgment</w:t>
      </w:r>
      <w:r w:rsidR="00AD41FD" w:rsidRPr="00181993">
        <w:rPr>
          <w:color w:val="auto"/>
        </w:rPr>
        <w:t>,</w:t>
      </w:r>
      <w:r w:rsidRPr="00181993">
        <w:rPr>
          <w:color w:val="auto"/>
        </w:rPr>
        <w:t xml:space="preserve"> a person fails to enroll in a payment plan and fails to pay his or her costs, fines, forfeitures, restitution, or penalties, the clerk may assess a $10 late fee and shall notify the person of the following:</w:t>
      </w:r>
    </w:p>
    <w:p w14:paraId="7AD64DF5" w14:textId="77777777" w:rsidR="004F7259" w:rsidRPr="00181993" w:rsidRDefault="004F7259" w:rsidP="00D13621">
      <w:pPr>
        <w:pStyle w:val="SectionBody"/>
        <w:rPr>
          <w:color w:val="auto"/>
        </w:rPr>
      </w:pPr>
      <w:r w:rsidRPr="00181993">
        <w:rPr>
          <w:color w:val="auto"/>
        </w:rPr>
        <w:t>(A) That he or she is 180 days past due in the payment of costs, fines, forfeitures, restitution, or penalties imposed pursuant to a judgment of the court;</w:t>
      </w:r>
    </w:p>
    <w:p w14:paraId="0A79A844" w14:textId="77777777" w:rsidR="004F7259" w:rsidRPr="00181993" w:rsidRDefault="004F7259" w:rsidP="00D13621">
      <w:pPr>
        <w:pStyle w:val="SectionBody"/>
        <w:rPr>
          <w:color w:val="auto"/>
        </w:rPr>
      </w:pPr>
      <w:r w:rsidRPr="00181993">
        <w:rPr>
          <w:color w:val="auto"/>
        </w:rPr>
        <w:t>(B) That he or she has failed to enroll in a payment plan;</w:t>
      </w:r>
    </w:p>
    <w:p w14:paraId="783900B5" w14:textId="77777777" w:rsidR="004F7259" w:rsidRPr="00181993" w:rsidRDefault="004F7259" w:rsidP="00D13621">
      <w:pPr>
        <w:pStyle w:val="SectionBody"/>
        <w:rPr>
          <w:color w:val="auto"/>
        </w:rPr>
      </w:pPr>
      <w:r w:rsidRPr="00181993">
        <w:rPr>
          <w:color w:val="auto"/>
        </w:rPr>
        <w:t xml:space="preserve">(C) Whether a $10 late fee has been assessed; and </w:t>
      </w:r>
    </w:p>
    <w:p w14:paraId="3DDD0EF3" w14:textId="77777777" w:rsidR="004F7259" w:rsidRPr="00181993" w:rsidRDefault="004F7259" w:rsidP="00D13621">
      <w:pPr>
        <w:pStyle w:val="SectionBody"/>
        <w:rPr>
          <w:color w:val="auto"/>
        </w:rPr>
      </w:pPr>
      <w:r w:rsidRPr="00181993">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64934908" w14:textId="77777777" w:rsidR="004F7259" w:rsidRPr="00181993" w:rsidRDefault="004F7259" w:rsidP="00D13621">
      <w:pPr>
        <w:pStyle w:val="SectionBody"/>
        <w:rPr>
          <w:color w:val="auto"/>
        </w:rPr>
      </w:pPr>
      <w:r w:rsidRPr="00181993">
        <w:rPr>
          <w:color w:val="auto"/>
        </w:rPr>
        <w:t>(2) If after 30 days from the issuance of a notice pursuant to subdivision (1) of this subsection, a payment has not been received, the clerk may do one or both of the following:</w:t>
      </w:r>
    </w:p>
    <w:p w14:paraId="0165A010" w14:textId="77777777" w:rsidR="004F7259" w:rsidRPr="00181993" w:rsidRDefault="004F7259" w:rsidP="00D13621">
      <w:pPr>
        <w:pStyle w:val="SectionBody"/>
        <w:rPr>
          <w:color w:val="auto"/>
        </w:rPr>
      </w:pPr>
      <w:r w:rsidRPr="00181993">
        <w:rPr>
          <w:color w:val="auto"/>
        </w:rPr>
        <w:t>(A) Record a judgment lien as described in subsection (f) of this section; or</w:t>
      </w:r>
    </w:p>
    <w:p w14:paraId="32BA255C" w14:textId="77777777" w:rsidR="004F7259" w:rsidRPr="00181993" w:rsidRDefault="004F7259" w:rsidP="00D13621">
      <w:pPr>
        <w:pStyle w:val="SectionBody"/>
        <w:rPr>
          <w:color w:val="auto"/>
        </w:rPr>
      </w:pPr>
      <w:r w:rsidRPr="00181993">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w:t>
      </w:r>
      <w:r w:rsidRPr="00181993">
        <w:rPr>
          <w:color w:val="auto"/>
        </w:rPr>
        <w:lastRenderedPageBreak/>
        <w:t xml:space="preserve">division, or both: </w:t>
      </w:r>
      <w:r w:rsidRPr="00181993">
        <w:rPr>
          <w:i/>
          <w:color w:val="auto"/>
        </w:rPr>
        <w:t>Provided</w:t>
      </w:r>
      <w:r w:rsidRPr="00181993">
        <w:rPr>
          <w:iCs/>
          <w:color w:val="auto"/>
        </w:rPr>
        <w:t xml:space="preserve">, </w:t>
      </w:r>
      <w:r w:rsidRPr="00181993">
        <w:rPr>
          <w:color w:val="auto"/>
        </w:rPr>
        <w:t xml:space="preserve">That the entire amount of all delinquent payments collected shall be remitted to the court and may not be reduced by any collection costs or fees: </w:t>
      </w:r>
      <w:r w:rsidRPr="00181993">
        <w:rPr>
          <w:i/>
          <w:color w:val="auto"/>
        </w:rPr>
        <w:t>Provided, however</w:t>
      </w:r>
      <w:r w:rsidRPr="00181993">
        <w:rPr>
          <w:iCs/>
          <w:color w:val="auto"/>
        </w:rPr>
        <w:t xml:space="preserve">, </w:t>
      </w:r>
      <w:r w:rsidRPr="00181993">
        <w:rPr>
          <w:color w:val="auto"/>
        </w:rPr>
        <w:t>That the collection fee may not exceed 25 percent of the delinquent payment amount.</w:t>
      </w:r>
    </w:p>
    <w:p w14:paraId="2A37FFF5" w14:textId="77777777" w:rsidR="004F7259" w:rsidRPr="00181993" w:rsidRDefault="004F7259" w:rsidP="00D13621">
      <w:pPr>
        <w:pStyle w:val="SectionBody"/>
        <w:rPr>
          <w:color w:val="auto"/>
        </w:rPr>
      </w:pPr>
      <w:r w:rsidRPr="00181993">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181993">
        <w:rPr>
          <w:i/>
          <w:color w:val="auto"/>
        </w:rPr>
        <w:t>Provided</w:t>
      </w:r>
      <w:r w:rsidRPr="00181993">
        <w:rPr>
          <w:iCs/>
          <w:color w:val="auto"/>
        </w:rPr>
        <w:t xml:space="preserve">, </w:t>
      </w:r>
      <w:r w:rsidRPr="00181993">
        <w:rPr>
          <w:color w:val="auto"/>
        </w:rPr>
        <w:t xml:space="preserve">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41632E90" w14:textId="77777777" w:rsidR="004F7259" w:rsidRPr="00181993" w:rsidRDefault="004F7259" w:rsidP="00D13621">
      <w:pPr>
        <w:pStyle w:val="SectionBody"/>
        <w:rPr>
          <w:color w:val="auto"/>
        </w:rPr>
      </w:pPr>
      <w:r w:rsidRPr="00181993">
        <w:rPr>
          <w:color w:val="auto"/>
        </w:rPr>
        <w:t xml:space="preserve">(h) A person whose driver’s license was suspended before July 1, 2020, solely for the nonpayment of costs, fines, forfeitures, restitution, or penalties, if otherwise eligible, shall have his or her license reinstated: </w:t>
      </w:r>
    </w:p>
    <w:p w14:paraId="14FE1043" w14:textId="77777777" w:rsidR="004F7259" w:rsidRPr="00181993" w:rsidRDefault="004F7259" w:rsidP="00D13621">
      <w:pPr>
        <w:pStyle w:val="SectionBody"/>
        <w:rPr>
          <w:color w:val="auto"/>
        </w:rPr>
      </w:pPr>
      <w:r w:rsidRPr="00181993">
        <w:rPr>
          <w:color w:val="auto"/>
        </w:rPr>
        <w:t xml:space="preserve">(1) Upon payment in full of all outstanding costs, fines, forfeitures, restitution, or penalties and a $25 reinstatement fee paid </w:t>
      </w:r>
      <w:bookmarkStart w:id="1" w:name="_Hlk33948631"/>
      <w:r w:rsidRPr="00181993">
        <w:rPr>
          <w:color w:val="auto"/>
        </w:rPr>
        <w:t>to the Division of Motor Vehicles</w:t>
      </w:r>
      <w:bookmarkEnd w:id="1"/>
      <w:r w:rsidRPr="00181993">
        <w:rPr>
          <w:color w:val="auto"/>
        </w:rPr>
        <w:t xml:space="preserve">; or </w:t>
      </w:r>
    </w:p>
    <w:p w14:paraId="71C29023" w14:textId="77777777" w:rsidR="004F7259" w:rsidRPr="00181993" w:rsidRDefault="004F7259" w:rsidP="00D13621">
      <w:pPr>
        <w:pStyle w:val="SectionBody"/>
        <w:rPr>
          <w:color w:val="auto"/>
        </w:rPr>
      </w:pPr>
      <w:r w:rsidRPr="00181993">
        <w:rPr>
          <w:color w:val="auto"/>
        </w:rPr>
        <w:t xml:space="preserve">(2) Upon establishing a payment plan pursuant to subsection (a) of this section and the payment of a $25 administrative fee. The clerk shall notify the Division of Motor Vehicles that a </w:t>
      </w:r>
      <w:r w:rsidRPr="00181993">
        <w:rPr>
          <w:color w:val="auto"/>
        </w:rPr>
        <w:lastRenderedPageBreak/>
        <w:t>payment plan is in effect, and upon receipt of the notification, the division shall waive the reinstatement fee.</w:t>
      </w:r>
    </w:p>
    <w:p w14:paraId="50207896" w14:textId="347CDF7F" w:rsidR="004F7259" w:rsidRPr="00181993" w:rsidRDefault="004F7259" w:rsidP="00D13621">
      <w:pPr>
        <w:pStyle w:val="SectionBody"/>
        <w:rPr>
          <w:color w:val="auto"/>
        </w:rPr>
      </w:pPr>
      <w:r w:rsidRPr="00181993">
        <w:rPr>
          <w:color w:val="auto"/>
        </w:rPr>
        <w:t>(i)(1)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hunt in this state, including any hunting license issued to the person by the Division of Natural Resources, until all the costs, fines, fees, forfeitures, restitution, or penalties are paid in full.</w:t>
      </w:r>
    </w:p>
    <w:p w14:paraId="08BF05A9" w14:textId="5B6A5651" w:rsidR="004F7259" w:rsidRPr="00181993" w:rsidRDefault="004F7259" w:rsidP="00D13621">
      <w:pPr>
        <w:pStyle w:val="SectionBody"/>
        <w:rPr>
          <w:color w:val="auto"/>
        </w:rPr>
      </w:pPr>
      <w:r w:rsidRPr="00181993">
        <w:rPr>
          <w:color w:val="auto"/>
        </w:rPr>
        <w:t xml:space="preserve">(2) If any costs, fines, fees, forfeitures, restitution, or penalties imposed or ordered by the magistrate court for a fishing violation described in </w:t>
      </w:r>
      <w:r w:rsidR="00AD41FD" w:rsidRPr="00181993">
        <w:rPr>
          <w:color w:val="auto"/>
        </w:rPr>
        <w:t>C</w:t>
      </w:r>
      <w:r w:rsidRPr="00181993">
        <w:rPr>
          <w:color w:val="auto"/>
        </w:rPr>
        <w:t>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2348DED7" w14:textId="77777777" w:rsidR="004F7259" w:rsidRPr="00181993" w:rsidRDefault="004F7259" w:rsidP="00D13621">
      <w:pPr>
        <w:pStyle w:val="SectionBody"/>
        <w:rPr>
          <w:color w:val="auto"/>
        </w:rPr>
      </w:pPr>
      <w:r w:rsidRPr="00181993">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181993">
        <w:rPr>
          <w:iCs/>
          <w:color w:val="auto"/>
        </w:rPr>
        <w:t xml:space="preserve">. </w:t>
      </w:r>
      <w:r w:rsidRPr="00181993">
        <w:rPr>
          <w:color w:val="auto"/>
        </w:rPr>
        <w:t xml:space="preserve">Upon notice, the Division of Motor Vehicles shall suspend any privilege the person failing to appear or otherwise respond may have to operate a motor vehicle in this state, including any driver’s license issued to the person </w:t>
      </w:r>
      <w:r w:rsidRPr="00181993">
        <w:rPr>
          <w:color w:val="auto"/>
        </w:rPr>
        <w:lastRenderedPageBreak/>
        <w:t>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3D99ABA8" w14:textId="7519A6E7" w:rsidR="004F7259" w:rsidRPr="00181993" w:rsidRDefault="004F7259" w:rsidP="00D13621">
      <w:pPr>
        <w:pStyle w:val="SectionBody"/>
        <w:rPr>
          <w:color w:val="auto"/>
        </w:rPr>
      </w:pPr>
      <w:r w:rsidRPr="00181993">
        <w:rPr>
          <w:color w:val="auto"/>
        </w:rPr>
        <w:t xml:space="preserve">(2) In addition to the provisions of subdivision (1) of this subsection, if a person charged with any hunting violation described in </w:t>
      </w:r>
      <w:r w:rsidR="00AD41FD" w:rsidRPr="00181993">
        <w:rPr>
          <w:color w:val="auto"/>
        </w:rPr>
        <w:t>C</w:t>
      </w:r>
      <w:r w:rsidRPr="00181993">
        <w:rPr>
          <w:color w:val="auto"/>
        </w:rPr>
        <w:t>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4B5B25CC" w14:textId="019B4C15" w:rsidR="004F7259" w:rsidRPr="00181993" w:rsidRDefault="004F7259" w:rsidP="00D13621">
      <w:pPr>
        <w:pStyle w:val="SectionBody"/>
        <w:rPr>
          <w:color w:val="auto"/>
        </w:rPr>
      </w:pPr>
      <w:r w:rsidRPr="00181993">
        <w:rPr>
          <w:color w:val="auto"/>
        </w:rPr>
        <w:t xml:space="preserve">(3) In addition to the provisions of subdivision (1) of this subsection, if a person charged with any fishing violation described in </w:t>
      </w:r>
      <w:r w:rsidR="00AD41FD" w:rsidRPr="00181993">
        <w:rPr>
          <w:color w:val="auto"/>
        </w:rPr>
        <w:t>C</w:t>
      </w:r>
      <w:r w:rsidRPr="00181993">
        <w:rPr>
          <w:color w:val="auto"/>
        </w:rPr>
        <w:t>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02C5CDD1" w14:textId="77777777" w:rsidR="004F7259" w:rsidRPr="00181993" w:rsidRDefault="004F7259" w:rsidP="00D13621">
      <w:pPr>
        <w:pStyle w:val="SectionBody"/>
        <w:rPr>
          <w:color w:val="auto"/>
        </w:rPr>
      </w:pPr>
      <w:r w:rsidRPr="00181993">
        <w:rPr>
          <w:color w:val="auto"/>
        </w:rPr>
        <w:t>(k) In every criminal case which involves a misdemeanor violation, a magistrate may order restitution where appropriate when rendering judgment.</w:t>
      </w:r>
    </w:p>
    <w:p w14:paraId="79758212" w14:textId="77777777" w:rsidR="004F7259" w:rsidRPr="00181993" w:rsidRDefault="004F7259" w:rsidP="00D13621">
      <w:pPr>
        <w:pStyle w:val="SectionBody"/>
        <w:rPr>
          <w:color w:val="auto"/>
        </w:rPr>
      </w:pPr>
      <w:r w:rsidRPr="00181993">
        <w:rPr>
          <w:color w:val="auto"/>
        </w:rPr>
        <w:t xml:space="preserve">(l)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w:t>
      </w:r>
      <w:r w:rsidRPr="00181993">
        <w:rPr>
          <w:color w:val="auto"/>
        </w:rPr>
        <w:lastRenderedPageBreak/>
        <w:t>fees, forfeitures, restitution, or penalties made pursuant to this section shall be credited to amounts due in the following order:</w:t>
      </w:r>
    </w:p>
    <w:p w14:paraId="2C0BE0C2" w14:textId="77777777" w:rsidR="004F7259" w:rsidRPr="00181993" w:rsidRDefault="004F7259" w:rsidP="00D13621">
      <w:pPr>
        <w:pStyle w:val="SectionBody"/>
        <w:rPr>
          <w:color w:val="auto"/>
        </w:rPr>
      </w:pPr>
      <w:r w:rsidRPr="00181993">
        <w:rPr>
          <w:color w:val="auto"/>
        </w:rPr>
        <w:t>(1) Regional Jail Fund;</w:t>
      </w:r>
    </w:p>
    <w:p w14:paraId="5EBA3264" w14:textId="77777777" w:rsidR="004F7259" w:rsidRPr="00181993" w:rsidRDefault="004F7259" w:rsidP="00D13621">
      <w:pPr>
        <w:pStyle w:val="SectionBody"/>
        <w:rPr>
          <w:color w:val="auto"/>
        </w:rPr>
      </w:pPr>
      <w:r w:rsidRPr="00181993">
        <w:rPr>
          <w:color w:val="auto"/>
        </w:rPr>
        <w:t>(2) Worthless check payee;</w:t>
      </w:r>
    </w:p>
    <w:p w14:paraId="282BFDD9" w14:textId="77777777" w:rsidR="004F7259" w:rsidRPr="00181993" w:rsidRDefault="004F7259" w:rsidP="00D13621">
      <w:pPr>
        <w:pStyle w:val="SectionBody"/>
        <w:rPr>
          <w:color w:val="auto"/>
        </w:rPr>
      </w:pPr>
      <w:r w:rsidRPr="00181993">
        <w:rPr>
          <w:color w:val="auto"/>
        </w:rPr>
        <w:t>(3) Restitution;</w:t>
      </w:r>
    </w:p>
    <w:p w14:paraId="3AB6274D" w14:textId="77777777" w:rsidR="004F7259" w:rsidRPr="00181993" w:rsidRDefault="004F7259" w:rsidP="00D13621">
      <w:pPr>
        <w:pStyle w:val="SectionBody"/>
        <w:rPr>
          <w:color w:val="auto"/>
        </w:rPr>
      </w:pPr>
      <w:r w:rsidRPr="00181993">
        <w:rPr>
          <w:color w:val="auto"/>
        </w:rPr>
        <w:t>(4) Magistrate Court Fund;</w:t>
      </w:r>
    </w:p>
    <w:p w14:paraId="790E9B06" w14:textId="77777777" w:rsidR="004F7259" w:rsidRPr="00181993" w:rsidRDefault="004F7259" w:rsidP="00D13621">
      <w:pPr>
        <w:pStyle w:val="SectionBody"/>
        <w:rPr>
          <w:color w:val="auto"/>
        </w:rPr>
      </w:pPr>
      <w:r w:rsidRPr="00181993">
        <w:rPr>
          <w:color w:val="auto"/>
        </w:rPr>
        <w:t>(5) Worthless Check Fund;</w:t>
      </w:r>
    </w:p>
    <w:p w14:paraId="405E1E28" w14:textId="77777777" w:rsidR="004F7259" w:rsidRPr="00181993" w:rsidRDefault="004F7259" w:rsidP="00D13621">
      <w:pPr>
        <w:pStyle w:val="SectionBody"/>
        <w:rPr>
          <w:color w:val="auto"/>
        </w:rPr>
      </w:pPr>
      <w:r w:rsidRPr="00181993">
        <w:rPr>
          <w:color w:val="auto"/>
        </w:rPr>
        <w:t>(6) Per diem regional jail fee;</w:t>
      </w:r>
    </w:p>
    <w:p w14:paraId="75B7AA70" w14:textId="77777777" w:rsidR="004F7259" w:rsidRPr="00181993" w:rsidRDefault="004F7259" w:rsidP="00D13621">
      <w:pPr>
        <w:pStyle w:val="SectionBody"/>
        <w:rPr>
          <w:color w:val="auto"/>
        </w:rPr>
      </w:pPr>
      <w:r w:rsidRPr="00181993">
        <w:rPr>
          <w:color w:val="auto"/>
        </w:rPr>
        <w:t>(7) Community Corrections Fund;</w:t>
      </w:r>
    </w:p>
    <w:p w14:paraId="22127696" w14:textId="77777777" w:rsidR="004F7259" w:rsidRPr="00181993" w:rsidRDefault="004F7259" w:rsidP="00D13621">
      <w:pPr>
        <w:pStyle w:val="SectionBody"/>
        <w:rPr>
          <w:color w:val="auto"/>
        </w:rPr>
      </w:pPr>
      <w:r w:rsidRPr="00181993">
        <w:rPr>
          <w:color w:val="auto"/>
        </w:rPr>
        <w:t>(8) Regional Jail Operational Fund;</w:t>
      </w:r>
    </w:p>
    <w:p w14:paraId="395C218C" w14:textId="77777777" w:rsidR="004F7259" w:rsidRPr="00181993" w:rsidRDefault="004F7259" w:rsidP="00D13621">
      <w:pPr>
        <w:pStyle w:val="SectionBody"/>
        <w:rPr>
          <w:color w:val="auto"/>
        </w:rPr>
      </w:pPr>
      <w:r w:rsidRPr="00181993">
        <w:rPr>
          <w:color w:val="auto"/>
        </w:rPr>
        <w:t>(9) Law-Enforcement Training Fund;</w:t>
      </w:r>
    </w:p>
    <w:p w14:paraId="1E7FD586" w14:textId="77777777" w:rsidR="004F7259" w:rsidRPr="00181993" w:rsidRDefault="004F7259" w:rsidP="00D13621">
      <w:pPr>
        <w:pStyle w:val="SectionBody"/>
        <w:rPr>
          <w:color w:val="auto"/>
        </w:rPr>
      </w:pPr>
      <w:r w:rsidRPr="00181993">
        <w:rPr>
          <w:color w:val="auto"/>
        </w:rPr>
        <w:t>(10) Crime Victims Compensation Fund;</w:t>
      </w:r>
    </w:p>
    <w:p w14:paraId="292F2B1B" w14:textId="77777777" w:rsidR="004F7259" w:rsidRPr="00181993" w:rsidRDefault="004F7259" w:rsidP="00D13621">
      <w:pPr>
        <w:pStyle w:val="SectionBody"/>
        <w:rPr>
          <w:color w:val="auto"/>
        </w:rPr>
      </w:pPr>
      <w:r w:rsidRPr="00181993">
        <w:rPr>
          <w:color w:val="auto"/>
        </w:rPr>
        <w:t>(11) Court Security Fund;</w:t>
      </w:r>
    </w:p>
    <w:p w14:paraId="119571D8" w14:textId="77777777" w:rsidR="004F7259" w:rsidRPr="00181993" w:rsidRDefault="004F7259" w:rsidP="00D13621">
      <w:pPr>
        <w:pStyle w:val="SectionBody"/>
        <w:rPr>
          <w:color w:val="auto"/>
        </w:rPr>
      </w:pPr>
      <w:r w:rsidRPr="00181993">
        <w:rPr>
          <w:color w:val="auto"/>
        </w:rPr>
        <w:t>(12) Courthouse Improvement Fund;</w:t>
      </w:r>
    </w:p>
    <w:p w14:paraId="2D3D2670" w14:textId="77777777" w:rsidR="004F7259" w:rsidRPr="00181993" w:rsidRDefault="004F7259" w:rsidP="00D13621">
      <w:pPr>
        <w:pStyle w:val="SectionBody"/>
        <w:rPr>
          <w:color w:val="auto"/>
        </w:rPr>
      </w:pPr>
      <w:r w:rsidRPr="00181993">
        <w:rPr>
          <w:color w:val="auto"/>
        </w:rPr>
        <w:t>(13) Litter Control Fund;</w:t>
      </w:r>
    </w:p>
    <w:p w14:paraId="1DF86EA8" w14:textId="77777777" w:rsidR="004F7259" w:rsidRPr="00181993" w:rsidRDefault="004F7259" w:rsidP="00D13621">
      <w:pPr>
        <w:pStyle w:val="SectionBody"/>
        <w:rPr>
          <w:color w:val="auto"/>
        </w:rPr>
      </w:pPr>
      <w:r w:rsidRPr="00181993">
        <w:rPr>
          <w:color w:val="auto"/>
        </w:rPr>
        <w:t>(14) Sheriff arrest fee;</w:t>
      </w:r>
    </w:p>
    <w:p w14:paraId="5EB9DFF2" w14:textId="77777777" w:rsidR="004F7259" w:rsidRPr="00181993" w:rsidRDefault="004F7259" w:rsidP="00D13621">
      <w:pPr>
        <w:pStyle w:val="SectionBody"/>
        <w:rPr>
          <w:color w:val="auto"/>
        </w:rPr>
      </w:pPr>
      <w:r w:rsidRPr="00181993">
        <w:rPr>
          <w:color w:val="auto"/>
        </w:rPr>
        <w:t>(15) Teen Court Fund;</w:t>
      </w:r>
    </w:p>
    <w:p w14:paraId="1BD13A9B" w14:textId="77777777" w:rsidR="004F7259" w:rsidRPr="00181993" w:rsidRDefault="004F7259" w:rsidP="00D13621">
      <w:pPr>
        <w:pStyle w:val="SectionBody"/>
        <w:rPr>
          <w:color w:val="auto"/>
        </w:rPr>
      </w:pPr>
      <w:r w:rsidRPr="00181993">
        <w:rPr>
          <w:color w:val="auto"/>
        </w:rPr>
        <w:t>(16) Other costs, if any;</w:t>
      </w:r>
    </w:p>
    <w:p w14:paraId="44C2112B" w14:textId="77777777" w:rsidR="004F7259" w:rsidRPr="00181993" w:rsidRDefault="004F7259" w:rsidP="00D13621">
      <w:pPr>
        <w:pStyle w:val="SectionBody"/>
        <w:rPr>
          <w:color w:val="auto"/>
        </w:rPr>
      </w:pPr>
      <w:r w:rsidRPr="00181993">
        <w:rPr>
          <w:color w:val="auto"/>
        </w:rPr>
        <w:t>(17) Fine.</w:t>
      </w:r>
    </w:p>
    <w:p w14:paraId="38E2B52F" w14:textId="79E2D3AD" w:rsidR="004F7259" w:rsidRPr="00181993" w:rsidRDefault="004F7259" w:rsidP="00B05C44">
      <w:pPr>
        <w:pStyle w:val="ChapterHeading"/>
        <w:rPr>
          <w:color w:val="auto"/>
        </w:rPr>
      </w:pPr>
      <w:r w:rsidRPr="00181993">
        <w:rPr>
          <w:color w:val="auto"/>
        </w:rPr>
        <w:t>CHAPTER 62. CRIMINAL PROCEDURE.</w:t>
      </w:r>
    </w:p>
    <w:p w14:paraId="258CA43A" w14:textId="1924D5CB" w:rsidR="004F7259" w:rsidRPr="00181993" w:rsidRDefault="004F7259" w:rsidP="00837A31">
      <w:pPr>
        <w:pStyle w:val="ArticleHeading"/>
        <w:rPr>
          <w:color w:val="auto"/>
        </w:rPr>
      </w:pPr>
      <w:r w:rsidRPr="00181993">
        <w:rPr>
          <w:color w:val="auto"/>
        </w:rPr>
        <w:t>ARTICLE 4. RECOVERY OF FINES IN CRIMINAL CASES.</w:t>
      </w:r>
    </w:p>
    <w:p w14:paraId="2E1DD2EF" w14:textId="77777777" w:rsidR="004F7259" w:rsidRPr="00181993" w:rsidRDefault="004F7259" w:rsidP="00925576">
      <w:pPr>
        <w:pStyle w:val="SectionHeading"/>
        <w:rPr>
          <w:color w:val="auto"/>
        </w:rPr>
      </w:pPr>
      <w:r w:rsidRPr="00181993">
        <w:rPr>
          <w:color w:val="auto"/>
        </w:rPr>
        <w:t>§62-4-17. Suspension of licenses for failure to appear in court; payment plan; failure to pay fines will result in late fee and judgment lien.</w:t>
      </w:r>
    </w:p>
    <w:p w14:paraId="23A066CB" w14:textId="77777777" w:rsidR="0042560B" w:rsidRPr="00181993" w:rsidRDefault="0042560B" w:rsidP="00925576">
      <w:pPr>
        <w:pStyle w:val="SectionBody"/>
        <w:rPr>
          <w:color w:val="auto"/>
        </w:rPr>
        <w:sectPr w:rsidR="0042560B" w:rsidRPr="00181993" w:rsidSect="00860F20">
          <w:type w:val="continuous"/>
          <w:pgSz w:w="12240" w:h="15840" w:code="1"/>
          <w:pgMar w:top="1440" w:right="1440" w:bottom="1440" w:left="1440" w:header="720" w:footer="720" w:gutter="0"/>
          <w:lnNumType w:countBy="1" w:restart="newSection"/>
          <w:cols w:space="720"/>
          <w:docGrid w:linePitch="360"/>
        </w:sectPr>
      </w:pPr>
    </w:p>
    <w:p w14:paraId="179BC7F3" w14:textId="65F92F81" w:rsidR="004F7259" w:rsidRPr="00181993" w:rsidRDefault="004F7259" w:rsidP="00925576">
      <w:pPr>
        <w:pStyle w:val="SectionBody"/>
        <w:rPr>
          <w:color w:val="auto"/>
        </w:rPr>
      </w:pPr>
      <w:r w:rsidRPr="00181993">
        <w:rPr>
          <w:color w:val="auto"/>
        </w:rPr>
        <w:t xml:space="preserve">(a) Upon request and subject to the following requirements, the circuit clerk shall establish a payment plan for a person owing costs, fines, forfeitures, restitution, or penalties imposed by </w:t>
      </w:r>
      <w:r w:rsidRPr="00181993">
        <w:rPr>
          <w:color w:val="auto"/>
        </w:rPr>
        <w:lastRenderedPageBreak/>
        <w:t xml:space="preserve">the court, so long as the person signs and files with the clerk, an affidavit, stating that he or she is financially unable to pay the costs, fines, forfeitures, restitution, or penalties imposed: </w:t>
      </w:r>
    </w:p>
    <w:p w14:paraId="4E526621" w14:textId="77777777" w:rsidR="004F7259" w:rsidRPr="00181993" w:rsidRDefault="004F7259" w:rsidP="00925576">
      <w:pPr>
        <w:pStyle w:val="SectionBody"/>
        <w:rPr>
          <w:color w:val="auto"/>
        </w:rPr>
      </w:pPr>
      <w:r w:rsidRPr="00181993">
        <w:rPr>
          <w:color w:val="auto"/>
        </w:rPr>
        <w:t>(1) A $25 administrative processing fee shall be paid at the time the payment form is filed or, in the alternative, the fee may be paid in no more than five equal monthly payments;</w:t>
      </w:r>
    </w:p>
    <w:p w14:paraId="4A24EA50" w14:textId="714691AF" w:rsidR="004F7259" w:rsidRPr="00181993" w:rsidRDefault="004F7259" w:rsidP="00925576">
      <w:pPr>
        <w:pStyle w:val="SectionBody"/>
        <w:rPr>
          <w:color w:val="auto"/>
        </w:rPr>
      </w:pPr>
      <w:r w:rsidRPr="00181993">
        <w:rPr>
          <w:color w:val="auto"/>
        </w:rPr>
        <w:t xml:space="preserve">(2) Unless incarcerated, a person must enroll in a payment plan </w:t>
      </w:r>
      <w:r w:rsidRPr="00181993">
        <w:rPr>
          <w:strike/>
          <w:color w:val="auto"/>
        </w:rPr>
        <w:t>no later than 180 calendar days after the date the court enters</w:t>
      </w:r>
      <w:r w:rsidRPr="00181993">
        <w:rPr>
          <w:color w:val="auto"/>
        </w:rPr>
        <w:t xml:space="preserve"> </w:t>
      </w:r>
      <w:r w:rsidR="0042560B" w:rsidRPr="00181993">
        <w:rPr>
          <w:color w:val="auto"/>
          <w:u w:val="single"/>
        </w:rPr>
        <w:t>upon the entry of</w:t>
      </w:r>
      <w:r w:rsidR="0042560B" w:rsidRPr="00181993">
        <w:rPr>
          <w:color w:val="auto"/>
        </w:rPr>
        <w:t xml:space="preserve"> </w:t>
      </w:r>
      <w:r w:rsidRPr="00181993">
        <w:rPr>
          <w:color w:val="auto"/>
        </w:rPr>
        <w:t>the order assessing the costs, fines, forfeitures, restitution, or penalties; and</w:t>
      </w:r>
    </w:p>
    <w:p w14:paraId="053DCF3D" w14:textId="242BB7F6" w:rsidR="004F7259" w:rsidRPr="00181993" w:rsidRDefault="004F7259" w:rsidP="00925576">
      <w:pPr>
        <w:pStyle w:val="SectionBody"/>
        <w:rPr>
          <w:color w:val="auto"/>
        </w:rPr>
      </w:pPr>
      <w:r w:rsidRPr="00181993">
        <w:rPr>
          <w:color w:val="auto"/>
        </w:rPr>
        <w:t xml:space="preserve">(3) If the person is incarcerated, he or she </w:t>
      </w:r>
      <w:r w:rsidR="0042560B" w:rsidRPr="00181993">
        <w:rPr>
          <w:color w:val="auto"/>
          <w:u w:val="single"/>
        </w:rPr>
        <w:t>may</w:t>
      </w:r>
      <w:r w:rsidR="0042560B" w:rsidRPr="00181993">
        <w:rPr>
          <w:color w:val="auto"/>
        </w:rPr>
        <w:t xml:space="preserve"> </w:t>
      </w:r>
      <w:r w:rsidRPr="00181993">
        <w:rPr>
          <w:color w:val="auto"/>
        </w:rPr>
        <w:t xml:space="preserve">enroll in a payment plan within </w:t>
      </w:r>
      <w:r w:rsidRPr="00181993">
        <w:rPr>
          <w:strike/>
          <w:color w:val="auto"/>
        </w:rPr>
        <w:t>180</w:t>
      </w:r>
      <w:r w:rsidRPr="00181993">
        <w:rPr>
          <w:color w:val="auto"/>
        </w:rPr>
        <w:t xml:space="preserve"> </w:t>
      </w:r>
      <w:r w:rsidR="0042560B" w:rsidRPr="00181993">
        <w:rPr>
          <w:color w:val="auto"/>
          <w:u w:val="single"/>
        </w:rPr>
        <w:t>30</w:t>
      </w:r>
      <w:r w:rsidR="0042560B" w:rsidRPr="00181993">
        <w:rPr>
          <w:color w:val="auto"/>
        </w:rPr>
        <w:t xml:space="preserve"> </w:t>
      </w:r>
      <w:r w:rsidRPr="00181993">
        <w:rPr>
          <w:color w:val="auto"/>
        </w:rPr>
        <w:t xml:space="preserve">calendar days after release. </w:t>
      </w:r>
    </w:p>
    <w:p w14:paraId="2F441846" w14:textId="77777777" w:rsidR="004F7259" w:rsidRPr="00181993" w:rsidRDefault="004F7259" w:rsidP="00925576">
      <w:pPr>
        <w:pStyle w:val="SectionBody"/>
        <w:rPr>
          <w:color w:val="auto"/>
        </w:rPr>
      </w:pPr>
      <w:r w:rsidRPr="00181993">
        <w:rPr>
          <w:color w:val="auto"/>
        </w:rPr>
        <w:t>(b) The West Virginia Supreme Court of Appeals shall develop a uniform payment plan form and financial affidavit for requests for the establishment of payment plan pursuant to subsection (a) of this section. The forms shall be made available for distribution to the offices of circuit clerks and circuit clerks shall use the payment plan form and affidavit form developed by the West Virginia Supreme Court of Appeals when establishing payment plans.</w:t>
      </w:r>
    </w:p>
    <w:p w14:paraId="62640959" w14:textId="77777777" w:rsidR="004F7259" w:rsidRPr="00181993" w:rsidRDefault="004F7259" w:rsidP="00925576">
      <w:pPr>
        <w:pStyle w:val="SectionBody"/>
        <w:rPr>
          <w:color w:val="auto"/>
        </w:rPr>
      </w:pPr>
      <w:r w:rsidRPr="00181993">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them, or have the debt sent to collections for nonpayment.</w:t>
      </w:r>
    </w:p>
    <w:p w14:paraId="32C785F5" w14:textId="7370E2F3" w:rsidR="004F7259" w:rsidRPr="00181993" w:rsidRDefault="004F7259" w:rsidP="00925576">
      <w:pPr>
        <w:pStyle w:val="SectionBody"/>
        <w:rPr>
          <w:color w:val="auto"/>
        </w:rPr>
      </w:pPr>
      <w:r w:rsidRPr="00181993">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r w:rsidR="0042560B" w:rsidRPr="00181993">
        <w:rPr>
          <w:color w:val="auto"/>
        </w:rPr>
        <w:t xml:space="preserve">: </w:t>
      </w:r>
      <w:r w:rsidR="0042560B" w:rsidRPr="00181993">
        <w:rPr>
          <w:i/>
          <w:iCs/>
          <w:color w:val="auto"/>
          <w:u w:val="single"/>
        </w:rPr>
        <w:t>Provided</w:t>
      </w:r>
      <w:r w:rsidR="0042560B" w:rsidRPr="00181993">
        <w:rPr>
          <w:color w:val="auto"/>
          <w:u w:val="single"/>
        </w:rPr>
        <w:t>, That if this calculation results in a payment plan lasting more than five years, the monthly payments shall be set by dividing the total amount owed by 60.</w:t>
      </w:r>
    </w:p>
    <w:p w14:paraId="2B6ACDB0" w14:textId="77777777" w:rsidR="004F7259" w:rsidRPr="00181993" w:rsidRDefault="004F7259" w:rsidP="00925576">
      <w:pPr>
        <w:pStyle w:val="SectionBody"/>
        <w:rPr>
          <w:color w:val="auto"/>
        </w:rPr>
      </w:pPr>
      <w:r w:rsidRPr="00181993">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w:t>
      </w:r>
      <w:r w:rsidRPr="00181993">
        <w:rPr>
          <w:color w:val="auto"/>
        </w:rPr>
        <w:lastRenderedPageBreak/>
        <w:t xml:space="preserve">circumstances and is unable to comply with the terms of the payment plan. </w:t>
      </w:r>
    </w:p>
    <w:p w14:paraId="3B61AFEE" w14:textId="77777777" w:rsidR="004F7259" w:rsidRPr="00181993" w:rsidRDefault="004F7259" w:rsidP="00925576">
      <w:pPr>
        <w:pStyle w:val="SectionBody"/>
        <w:rPr>
          <w:color w:val="auto"/>
        </w:rPr>
      </w:pPr>
      <w:r w:rsidRPr="00181993">
        <w:rPr>
          <w:color w:val="auto"/>
        </w:rPr>
        <w:t xml:space="preserve">(d) (1) The clerk may assess a $10 late fee each month if a person fails to comply with the terms of a payment plan, and if any payment due is not received within 30 days after the due date, and the person: </w:t>
      </w:r>
    </w:p>
    <w:p w14:paraId="2DA712E1" w14:textId="77777777" w:rsidR="004F7259" w:rsidRPr="00181993" w:rsidRDefault="004F7259" w:rsidP="00925576">
      <w:pPr>
        <w:pStyle w:val="SectionBody"/>
        <w:rPr>
          <w:color w:val="auto"/>
        </w:rPr>
      </w:pPr>
      <w:r w:rsidRPr="00181993">
        <w:rPr>
          <w:color w:val="auto"/>
        </w:rPr>
        <w:t xml:space="preserve">(A) Is not incarcerated; </w:t>
      </w:r>
    </w:p>
    <w:p w14:paraId="7D8C1E45" w14:textId="77777777" w:rsidR="004F7259" w:rsidRPr="00181993" w:rsidRDefault="004F7259" w:rsidP="00925576">
      <w:pPr>
        <w:pStyle w:val="SectionBody"/>
        <w:rPr>
          <w:color w:val="auto"/>
        </w:rPr>
      </w:pPr>
      <w:r w:rsidRPr="00181993">
        <w:rPr>
          <w:color w:val="auto"/>
        </w:rPr>
        <w:t xml:space="preserve">(B) Has not brought the account current; </w:t>
      </w:r>
    </w:p>
    <w:p w14:paraId="037249C9" w14:textId="77777777" w:rsidR="004F7259" w:rsidRPr="00181993" w:rsidRDefault="004F7259" w:rsidP="00925576">
      <w:pPr>
        <w:pStyle w:val="SectionBody"/>
        <w:rPr>
          <w:color w:val="auto"/>
        </w:rPr>
      </w:pPr>
      <w:r w:rsidRPr="00181993">
        <w:rPr>
          <w:color w:val="auto"/>
        </w:rPr>
        <w:t xml:space="preserve">(C) Has not made alternative payment arrangements with the court; or </w:t>
      </w:r>
    </w:p>
    <w:p w14:paraId="52855C4A" w14:textId="77777777" w:rsidR="004F7259" w:rsidRPr="00181993" w:rsidRDefault="004F7259" w:rsidP="00925576">
      <w:pPr>
        <w:pStyle w:val="SectionBody"/>
        <w:rPr>
          <w:color w:val="auto"/>
        </w:rPr>
      </w:pPr>
      <w:r w:rsidRPr="00181993">
        <w:rPr>
          <w:color w:val="auto"/>
        </w:rPr>
        <w:t xml:space="preserve">(D) Has not entered into a revised payment plan with the clerk before the due date. </w:t>
      </w:r>
    </w:p>
    <w:p w14:paraId="61326C88" w14:textId="77777777" w:rsidR="004F7259" w:rsidRPr="00181993" w:rsidRDefault="004F7259" w:rsidP="00925576">
      <w:pPr>
        <w:pStyle w:val="SectionBody"/>
        <w:rPr>
          <w:color w:val="auto"/>
        </w:rPr>
      </w:pPr>
      <w:r w:rsidRPr="00181993">
        <w:rPr>
          <w:color w:val="auto"/>
        </w:rPr>
        <w:t xml:space="preserve">(2)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181993">
        <w:rPr>
          <w:i/>
          <w:iCs/>
          <w:color w:val="auto"/>
        </w:rPr>
        <w:t>Provided</w:t>
      </w:r>
      <w:r w:rsidRPr="00181993">
        <w:rPr>
          <w:color w:val="auto"/>
        </w:rPr>
        <w:t xml:space="preserve">, That the entire amount of all delinquent payments collected shall be remitted to the court and may not be reduced by any collection costs or fees: </w:t>
      </w:r>
      <w:r w:rsidRPr="00181993">
        <w:rPr>
          <w:i/>
          <w:iCs/>
          <w:color w:val="auto"/>
        </w:rPr>
        <w:t>Provided, however</w:t>
      </w:r>
      <w:r w:rsidRPr="00181993">
        <w:rPr>
          <w:color w:val="auto"/>
        </w:rPr>
        <w:t>, That the collection fee may not exceed 25 percent of the delinquent payment amount. The clerk may send notices, electronically or by U.S. mail, to remind the person of an upcoming or missed payment.</w:t>
      </w:r>
    </w:p>
    <w:p w14:paraId="667A7B97" w14:textId="77777777" w:rsidR="004F7259" w:rsidRPr="00181993" w:rsidRDefault="004F7259" w:rsidP="00925576">
      <w:pPr>
        <w:pStyle w:val="SectionBody"/>
        <w:rPr>
          <w:color w:val="auto"/>
        </w:rPr>
      </w:pPr>
      <w:r w:rsidRPr="00181993">
        <w:rPr>
          <w:color w:val="auto"/>
        </w:rPr>
        <w:t>(e)(1) If after 180 days of a judgment a person fails to enroll in a payment plan and fails to pay his or her costs, fines, forfeitures, restitution, or penalties, the clerk may assess a $10 late fee and shall notify the person of the following:</w:t>
      </w:r>
    </w:p>
    <w:p w14:paraId="03E43610" w14:textId="77777777" w:rsidR="004F7259" w:rsidRPr="00181993" w:rsidRDefault="004F7259" w:rsidP="00925576">
      <w:pPr>
        <w:pStyle w:val="SectionBody"/>
        <w:rPr>
          <w:color w:val="auto"/>
        </w:rPr>
      </w:pPr>
      <w:r w:rsidRPr="00181993">
        <w:rPr>
          <w:color w:val="auto"/>
        </w:rPr>
        <w:t>(A) That he or she is 180 days past due in the payment of costs, fines, forfeitures, restitution, or penalties imposed pursuant to a judgment of the court;</w:t>
      </w:r>
    </w:p>
    <w:p w14:paraId="64FAADFF" w14:textId="77777777" w:rsidR="004F7259" w:rsidRPr="00181993" w:rsidRDefault="004F7259" w:rsidP="00925576">
      <w:pPr>
        <w:pStyle w:val="SectionBody"/>
        <w:rPr>
          <w:color w:val="auto"/>
        </w:rPr>
      </w:pPr>
      <w:r w:rsidRPr="00181993">
        <w:rPr>
          <w:color w:val="auto"/>
        </w:rPr>
        <w:t>(B) That he or she has failed to enroll in a payment plan;</w:t>
      </w:r>
    </w:p>
    <w:p w14:paraId="7FF1F396" w14:textId="77777777" w:rsidR="004F7259" w:rsidRPr="00181993" w:rsidRDefault="004F7259" w:rsidP="00925576">
      <w:pPr>
        <w:pStyle w:val="SectionBody"/>
        <w:rPr>
          <w:color w:val="auto"/>
        </w:rPr>
      </w:pPr>
      <w:r w:rsidRPr="00181993">
        <w:rPr>
          <w:color w:val="auto"/>
        </w:rPr>
        <w:t xml:space="preserve">(C) Whether a $10 late fee has been assessed; and </w:t>
      </w:r>
    </w:p>
    <w:p w14:paraId="001ACD8A" w14:textId="77777777" w:rsidR="004F7259" w:rsidRPr="00181993" w:rsidRDefault="004F7259" w:rsidP="00925576">
      <w:pPr>
        <w:pStyle w:val="SectionBody"/>
        <w:rPr>
          <w:color w:val="auto"/>
        </w:rPr>
      </w:pPr>
      <w:r w:rsidRPr="00181993">
        <w:rPr>
          <w:color w:val="auto"/>
        </w:rPr>
        <w:t xml:space="preserve">(D) That he or she may be the subject of a judgment lien or have his or her debt sent to a collection agency if the overdue payment of costs, fines, forfeitures, restitution, or penalties is not </w:t>
      </w:r>
      <w:r w:rsidRPr="00181993">
        <w:rPr>
          <w:color w:val="auto"/>
        </w:rPr>
        <w:lastRenderedPageBreak/>
        <w:t>resolved within 30 days of the date of the notice issued pursuant to this subsection.</w:t>
      </w:r>
    </w:p>
    <w:p w14:paraId="1F4BC6FB" w14:textId="77777777" w:rsidR="004F7259" w:rsidRPr="00181993" w:rsidRDefault="004F7259" w:rsidP="00925576">
      <w:pPr>
        <w:pStyle w:val="SectionBody"/>
        <w:rPr>
          <w:color w:val="auto"/>
        </w:rPr>
      </w:pPr>
      <w:r w:rsidRPr="00181993">
        <w:rPr>
          <w:color w:val="auto"/>
        </w:rPr>
        <w:t>(2) If after 30 days from the issuance of a notice pursuant to subdivision (1) of this subsection, a payment has not been received, the clerk may do one or both of the following:</w:t>
      </w:r>
    </w:p>
    <w:p w14:paraId="391D463B" w14:textId="77777777" w:rsidR="004F7259" w:rsidRPr="00181993" w:rsidRDefault="004F7259" w:rsidP="00925576">
      <w:pPr>
        <w:pStyle w:val="SectionBody"/>
        <w:rPr>
          <w:color w:val="auto"/>
        </w:rPr>
      </w:pPr>
      <w:r w:rsidRPr="00181993">
        <w:rPr>
          <w:color w:val="auto"/>
        </w:rPr>
        <w:t>(A) Record a judgment lien as described in subsection (f) of this section; or</w:t>
      </w:r>
    </w:p>
    <w:p w14:paraId="331C0C64" w14:textId="77777777" w:rsidR="004F7259" w:rsidRPr="00181993" w:rsidRDefault="004F7259" w:rsidP="00925576">
      <w:pPr>
        <w:pStyle w:val="SectionBody"/>
        <w:rPr>
          <w:color w:val="auto"/>
        </w:rPr>
      </w:pPr>
      <w:r w:rsidRPr="00181993">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181993">
        <w:rPr>
          <w:i/>
          <w:iCs/>
          <w:color w:val="auto"/>
        </w:rPr>
        <w:t>Provided</w:t>
      </w:r>
      <w:r w:rsidRPr="00181993">
        <w:rPr>
          <w:color w:val="auto"/>
        </w:rPr>
        <w:t xml:space="preserve">, That the entire amount of all delinquent payments collected shall be remitted to the court and may not be reduced by any collection costs or fees: </w:t>
      </w:r>
      <w:r w:rsidRPr="00181993">
        <w:rPr>
          <w:i/>
          <w:iCs/>
          <w:color w:val="auto"/>
        </w:rPr>
        <w:t>Provided, however</w:t>
      </w:r>
      <w:r w:rsidRPr="00181993">
        <w:rPr>
          <w:color w:val="auto"/>
        </w:rPr>
        <w:t>, That the collection fee may not exceed 25 percent of the delinquent payment amount.</w:t>
      </w:r>
    </w:p>
    <w:p w14:paraId="561432B1" w14:textId="77777777" w:rsidR="004F7259" w:rsidRPr="00181993" w:rsidRDefault="004F7259" w:rsidP="00925576">
      <w:pPr>
        <w:pStyle w:val="SectionBody"/>
        <w:rPr>
          <w:color w:val="auto"/>
        </w:rPr>
      </w:pPr>
      <w:r w:rsidRPr="00181993">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181993">
        <w:rPr>
          <w:i/>
          <w:iCs/>
          <w:color w:val="auto"/>
        </w:rPr>
        <w:t>Provided</w:t>
      </w:r>
      <w:r w:rsidRPr="00181993">
        <w:rPr>
          <w:color w:val="auto"/>
        </w:rPr>
        <w:t xml:space="preserve">,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5FE98C63" w14:textId="77777777" w:rsidR="004F7259" w:rsidRPr="00181993" w:rsidRDefault="004F7259" w:rsidP="00925576">
      <w:pPr>
        <w:pStyle w:val="SectionBody"/>
        <w:rPr>
          <w:color w:val="auto"/>
        </w:rPr>
      </w:pPr>
      <w:r w:rsidRPr="00181993">
        <w:rPr>
          <w:color w:val="auto"/>
        </w:rPr>
        <w:lastRenderedPageBreak/>
        <w:t xml:space="preserve">(g) A person whose driver’s license was suspended prior to July 1, 2020, solely for the nonpayment of costs, fines, forfeitures, restitution, or penalties, if otherwise eligible, shall have his or her license reinstated: </w:t>
      </w:r>
    </w:p>
    <w:p w14:paraId="1DBB94DF" w14:textId="77777777" w:rsidR="004F7259" w:rsidRPr="00181993" w:rsidRDefault="004F7259" w:rsidP="00925576">
      <w:pPr>
        <w:pStyle w:val="SectionBody"/>
        <w:rPr>
          <w:color w:val="auto"/>
        </w:rPr>
      </w:pPr>
      <w:r w:rsidRPr="00181993">
        <w:rPr>
          <w:color w:val="auto"/>
        </w:rPr>
        <w:t xml:space="preserve">(1) Upon payment in full of all outstanding costs, fines, forfeitures, restitution, or penalties and a $25 reinstatement fee paid to the Division of Motor Vehicles; or </w:t>
      </w:r>
    </w:p>
    <w:p w14:paraId="404AFFDC" w14:textId="77777777" w:rsidR="004F7259" w:rsidRPr="00181993" w:rsidRDefault="004F7259" w:rsidP="00925576">
      <w:pPr>
        <w:pStyle w:val="SectionBody"/>
        <w:rPr>
          <w:color w:val="auto"/>
        </w:rPr>
      </w:pPr>
      <w:r w:rsidRPr="00181993">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18467464" w14:textId="77777777" w:rsidR="004F7259" w:rsidRPr="00181993" w:rsidRDefault="004F7259" w:rsidP="00925576">
      <w:pPr>
        <w:pStyle w:val="SectionBody"/>
        <w:rPr>
          <w:color w:val="auto"/>
        </w:rPr>
      </w:pPr>
      <w:r w:rsidRPr="00181993">
        <w:rPr>
          <w:color w:val="auto"/>
        </w:rPr>
        <w:t>(h) If a person charged with a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p w14:paraId="4E190672" w14:textId="77777777" w:rsidR="00C33014" w:rsidRPr="00181993" w:rsidRDefault="00C33014" w:rsidP="00CC1F3B">
      <w:pPr>
        <w:pStyle w:val="Note"/>
        <w:rPr>
          <w:color w:val="auto"/>
        </w:rPr>
      </w:pPr>
    </w:p>
    <w:p w14:paraId="31192A71" w14:textId="5884387A" w:rsidR="006865E9" w:rsidRPr="00181993" w:rsidRDefault="00CF1DCA" w:rsidP="00CC1F3B">
      <w:pPr>
        <w:pStyle w:val="Note"/>
        <w:rPr>
          <w:color w:val="auto"/>
        </w:rPr>
      </w:pPr>
      <w:r w:rsidRPr="00181993">
        <w:rPr>
          <w:color w:val="auto"/>
        </w:rPr>
        <w:t xml:space="preserve">NOTE: </w:t>
      </w:r>
      <w:r w:rsidR="0042560B" w:rsidRPr="00181993">
        <w:rPr>
          <w:color w:val="auto"/>
        </w:rPr>
        <w:t>The purpose of this bill is to require the prompt enrollment in payment plans for costs, fines, forfeitures, restitution, or penalties in circuit court and magistrate court and to limit the maximum length of payment plans to three years in magistrate court and five years in circuit court.</w:t>
      </w:r>
    </w:p>
    <w:p w14:paraId="2D7E0186" w14:textId="77777777" w:rsidR="006865E9" w:rsidRPr="00181993" w:rsidRDefault="00AE48A0" w:rsidP="00CC1F3B">
      <w:pPr>
        <w:pStyle w:val="Note"/>
        <w:rPr>
          <w:color w:val="auto"/>
        </w:rPr>
      </w:pPr>
      <w:r w:rsidRPr="00181993">
        <w:rPr>
          <w:color w:val="auto"/>
        </w:rPr>
        <w:t>Strike-throughs indicate language that would be stricken from a heading or the present law and underscoring indicates new language that would be added.</w:t>
      </w:r>
    </w:p>
    <w:sectPr w:rsidR="006865E9" w:rsidRPr="00181993" w:rsidSect="00860F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CEC6" w14:textId="77777777" w:rsidR="004F7259" w:rsidRPr="00B844FE" w:rsidRDefault="004F7259" w:rsidP="00B844FE">
      <w:r>
        <w:separator/>
      </w:r>
    </w:p>
  </w:endnote>
  <w:endnote w:type="continuationSeparator" w:id="0">
    <w:p w14:paraId="49FEDEAB" w14:textId="77777777" w:rsidR="004F7259" w:rsidRPr="00B844FE" w:rsidRDefault="004F72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2B04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54E7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E956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2893"/>
      <w:docPartObj>
        <w:docPartGallery w:val="Page Numbers (Bottom of Page)"/>
        <w:docPartUnique/>
      </w:docPartObj>
    </w:sdtPr>
    <w:sdtEndPr>
      <w:rPr>
        <w:noProof/>
      </w:rPr>
    </w:sdtEndPr>
    <w:sdtContent>
      <w:p w14:paraId="188DEBF9" w14:textId="0C93C7DE" w:rsidR="00860F20" w:rsidRDefault="006C5B40">
        <w:pPr>
          <w:pStyle w:val="Footer"/>
          <w:jc w:val="center"/>
        </w:pPr>
      </w:p>
    </w:sdtContent>
  </w:sdt>
  <w:p w14:paraId="72A7C5FD" w14:textId="77777777" w:rsidR="00924746" w:rsidRDefault="0092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4EAA" w14:textId="77777777" w:rsidR="004F7259" w:rsidRPr="00B844FE" w:rsidRDefault="004F7259" w:rsidP="00B844FE">
      <w:r>
        <w:separator/>
      </w:r>
    </w:p>
  </w:footnote>
  <w:footnote w:type="continuationSeparator" w:id="0">
    <w:p w14:paraId="3FCE68B5" w14:textId="77777777" w:rsidR="004F7259" w:rsidRPr="00B844FE" w:rsidRDefault="004F72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E8AD" w14:textId="77777777" w:rsidR="002A0269" w:rsidRPr="00B844FE" w:rsidRDefault="006C5B40">
    <w:pPr>
      <w:pStyle w:val="Header"/>
    </w:pPr>
    <w:sdt>
      <w:sdtPr>
        <w:id w:val="-684364211"/>
        <w:placeholder>
          <w:docPart w:val="3E08517D098347E5A51E51A6411041A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08517D098347E5A51E51A6411041A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37EB" w14:textId="0CAFDC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F725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7259">
          <w:rPr>
            <w:sz w:val="22"/>
            <w:szCs w:val="22"/>
          </w:rPr>
          <w:t>2022R2813</w:t>
        </w:r>
      </w:sdtContent>
    </w:sdt>
  </w:p>
  <w:p w14:paraId="179826F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0CD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59"/>
    <w:rsid w:val="0000526A"/>
    <w:rsid w:val="000573A9"/>
    <w:rsid w:val="00085D22"/>
    <w:rsid w:val="000C5C77"/>
    <w:rsid w:val="000E3912"/>
    <w:rsid w:val="0010070F"/>
    <w:rsid w:val="00101EB0"/>
    <w:rsid w:val="0015112E"/>
    <w:rsid w:val="001552E7"/>
    <w:rsid w:val="001566B4"/>
    <w:rsid w:val="00181993"/>
    <w:rsid w:val="001A66B7"/>
    <w:rsid w:val="001C279E"/>
    <w:rsid w:val="001D459E"/>
    <w:rsid w:val="0022348D"/>
    <w:rsid w:val="0027011C"/>
    <w:rsid w:val="00274200"/>
    <w:rsid w:val="00275740"/>
    <w:rsid w:val="002A0269"/>
    <w:rsid w:val="00303684"/>
    <w:rsid w:val="003143F5"/>
    <w:rsid w:val="00314854"/>
    <w:rsid w:val="00394191"/>
    <w:rsid w:val="003A528F"/>
    <w:rsid w:val="003C51CD"/>
    <w:rsid w:val="003C6034"/>
    <w:rsid w:val="003C6593"/>
    <w:rsid w:val="00400B5C"/>
    <w:rsid w:val="0042560B"/>
    <w:rsid w:val="004368E0"/>
    <w:rsid w:val="004C13DD"/>
    <w:rsid w:val="004D3ABE"/>
    <w:rsid w:val="004E3441"/>
    <w:rsid w:val="004F7259"/>
    <w:rsid w:val="00500579"/>
    <w:rsid w:val="005A5366"/>
    <w:rsid w:val="006369EB"/>
    <w:rsid w:val="00637E73"/>
    <w:rsid w:val="006865E9"/>
    <w:rsid w:val="00686E9A"/>
    <w:rsid w:val="00691F3E"/>
    <w:rsid w:val="00694BFB"/>
    <w:rsid w:val="006A106B"/>
    <w:rsid w:val="006C523D"/>
    <w:rsid w:val="006C5B40"/>
    <w:rsid w:val="006D4036"/>
    <w:rsid w:val="006F20D9"/>
    <w:rsid w:val="007A5259"/>
    <w:rsid w:val="007A7081"/>
    <w:rsid w:val="007F1CF5"/>
    <w:rsid w:val="00834EDE"/>
    <w:rsid w:val="00853081"/>
    <w:rsid w:val="00860F20"/>
    <w:rsid w:val="008736AA"/>
    <w:rsid w:val="008D275D"/>
    <w:rsid w:val="00924746"/>
    <w:rsid w:val="00980327"/>
    <w:rsid w:val="00986478"/>
    <w:rsid w:val="009B5557"/>
    <w:rsid w:val="009F1067"/>
    <w:rsid w:val="00A31E01"/>
    <w:rsid w:val="00A527AD"/>
    <w:rsid w:val="00A718CF"/>
    <w:rsid w:val="00AD41FD"/>
    <w:rsid w:val="00AE48A0"/>
    <w:rsid w:val="00AE61BE"/>
    <w:rsid w:val="00B16F25"/>
    <w:rsid w:val="00B21D39"/>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6173"/>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3A348"/>
  <w15:chartTrackingRefBased/>
  <w15:docId w15:val="{ADB90DF1-5D15-4EA5-8B4F-85C14D47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7259"/>
    <w:rPr>
      <w:rFonts w:eastAsia="Calibri"/>
      <w:b/>
      <w:caps/>
      <w:color w:val="000000"/>
      <w:sz w:val="24"/>
    </w:rPr>
  </w:style>
  <w:style w:type="character" w:customStyle="1" w:styleId="SectionHeadingChar">
    <w:name w:val="Section Heading Char"/>
    <w:link w:val="SectionHeading"/>
    <w:rsid w:val="004F7259"/>
    <w:rPr>
      <w:rFonts w:eastAsia="Calibri"/>
      <w:b/>
      <w:color w:val="000000"/>
    </w:rPr>
  </w:style>
  <w:style w:type="character" w:customStyle="1" w:styleId="SectionBodyChar">
    <w:name w:val="Section Body Char"/>
    <w:link w:val="SectionBody"/>
    <w:rsid w:val="004F7259"/>
    <w:rPr>
      <w:rFonts w:eastAsia="Calibri"/>
      <w:color w:val="000000"/>
    </w:rPr>
  </w:style>
  <w:style w:type="character" w:customStyle="1" w:styleId="ChapterHeadingChar">
    <w:name w:val="Chapter Heading Char"/>
    <w:link w:val="ChapterHeading"/>
    <w:rsid w:val="004F725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55667BBE9469C81E33418BC71E2D4"/>
        <w:category>
          <w:name w:val="General"/>
          <w:gallery w:val="placeholder"/>
        </w:category>
        <w:types>
          <w:type w:val="bbPlcHdr"/>
        </w:types>
        <w:behaviors>
          <w:behavior w:val="content"/>
        </w:behaviors>
        <w:guid w:val="{0620B8E2-F927-494D-80E1-84D3084F105C}"/>
      </w:docPartPr>
      <w:docPartBody>
        <w:p w:rsidR="00956D72" w:rsidRDefault="00956D72">
          <w:pPr>
            <w:pStyle w:val="ED755667BBE9469C81E33418BC71E2D4"/>
          </w:pPr>
          <w:r w:rsidRPr="00B844FE">
            <w:t>Prefix Text</w:t>
          </w:r>
        </w:p>
      </w:docPartBody>
    </w:docPart>
    <w:docPart>
      <w:docPartPr>
        <w:name w:val="3E08517D098347E5A51E51A6411041A8"/>
        <w:category>
          <w:name w:val="General"/>
          <w:gallery w:val="placeholder"/>
        </w:category>
        <w:types>
          <w:type w:val="bbPlcHdr"/>
        </w:types>
        <w:behaviors>
          <w:behavior w:val="content"/>
        </w:behaviors>
        <w:guid w:val="{3A481645-50F7-4397-90CD-51E354E8E0B3}"/>
      </w:docPartPr>
      <w:docPartBody>
        <w:p w:rsidR="00956D72" w:rsidRDefault="00956D72">
          <w:pPr>
            <w:pStyle w:val="3E08517D098347E5A51E51A6411041A8"/>
          </w:pPr>
          <w:r w:rsidRPr="00B844FE">
            <w:t>[Type here]</w:t>
          </w:r>
        </w:p>
      </w:docPartBody>
    </w:docPart>
    <w:docPart>
      <w:docPartPr>
        <w:name w:val="858449209DE34067AB021F47A5F6A089"/>
        <w:category>
          <w:name w:val="General"/>
          <w:gallery w:val="placeholder"/>
        </w:category>
        <w:types>
          <w:type w:val="bbPlcHdr"/>
        </w:types>
        <w:behaviors>
          <w:behavior w:val="content"/>
        </w:behaviors>
        <w:guid w:val="{2D0B8E90-1A65-4928-A4D0-0E957CC08DC8}"/>
      </w:docPartPr>
      <w:docPartBody>
        <w:p w:rsidR="00956D72" w:rsidRDefault="00956D72">
          <w:pPr>
            <w:pStyle w:val="858449209DE34067AB021F47A5F6A089"/>
          </w:pPr>
          <w:r w:rsidRPr="00B844FE">
            <w:t>Number</w:t>
          </w:r>
        </w:p>
      </w:docPartBody>
    </w:docPart>
    <w:docPart>
      <w:docPartPr>
        <w:name w:val="FCF23A9F6D8148C1B0776FD3C49518E6"/>
        <w:category>
          <w:name w:val="General"/>
          <w:gallery w:val="placeholder"/>
        </w:category>
        <w:types>
          <w:type w:val="bbPlcHdr"/>
        </w:types>
        <w:behaviors>
          <w:behavior w:val="content"/>
        </w:behaviors>
        <w:guid w:val="{58024CC1-A2B9-45C0-B3EF-455B615A465F}"/>
      </w:docPartPr>
      <w:docPartBody>
        <w:p w:rsidR="00956D72" w:rsidRDefault="00956D72">
          <w:pPr>
            <w:pStyle w:val="FCF23A9F6D8148C1B0776FD3C49518E6"/>
          </w:pPr>
          <w:r w:rsidRPr="00B844FE">
            <w:t>Enter Sponsors Here</w:t>
          </w:r>
        </w:p>
      </w:docPartBody>
    </w:docPart>
    <w:docPart>
      <w:docPartPr>
        <w:name w:val="2FBAD2354F944FA28A1912C5C4FB23A1"/>
        <w:category>
          <w:name w:val="General"/>
          <w:gallery w:val="placeholder"/>
        </w:category>
        <w:types>
          <w:type w:val="bbPlcHdr"/>
        </w:types>
        <w:behaviors>
          <w:behavior w:val="content"/>
        </w:behaviors>
        <w:guid w:val="{B0EA411B-A614-478E-816B-F6E75121E93D}"/>
      </w:docPartPr>
      <w:docPartBody>
        <w:p w:rsidR="00956D72" w:rsidRDefault="00956D72">
          <w:pPr>
            <w:pStyle w:val="2FBAD2354F944FA28A1912C5C4FB23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72"/>
    <w:rsid w:val="0095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55667BBE9469C81E33418BC71E2D4">
    <w:name w:val="ED755667BBE9469C81E33418BC71E2D4"/>
  </w:style>
  <w:style w:type="paragraph" w:customStyle="1" w:styleId="3E08517D098347E5A51E51A6411041A8">
    <w:name w:val="3E08517D098347E5A51E51A6411041A8"/>
  </w:style>
  <w:style w:type="paragraph" w:customStyle="1" w:styleId="858449209DE34067AB021F47A5F6A089">
    <w:name w:val="858449209DE34067AB021F47A5F6A089"/>
  </w:style>
  <w:style w:type="paragraph" w:customStyle="1" w:styleId="FCF23A9F6D8148C1B0776FD3C49518E6">
    <w:name w:val="FCF23A9F6D8148C1B0776FD3C49518E6"/>
  </w:style>
  <w:style w:type="character" w:styleId="PlaceholderText">
    <w:name w:val="Placeholder Text"/>
    <w:basedOn w:val="DefaultParagraphFont"/>
    <w:uiPriority w:val="99"/>
    <w:semiHidden/>
    <w:rPr>
      <w:color w:val="808080"/>
    </w:rPr>
  </w:style>
  <w:style w:type="paragraph" w:customStyle="1" w:styleId="2FBAD2354F944FA28A1912C5C4FB23A1">
    <w:name w:val="2FBAD2354F944FA28A1912C5C4FB2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12</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2022-02-14T15:55:00Z</dcterms:created>
  <dcterms:modified xsi:type="dcterms:W3CDTF">2022-02-18T17:21:00Z</dcterms:modified>
</cp:coreProperties>
</file>